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3" w:rsidRDefault="00F81FE3" w:rsidP="00522744">
      <w:pPr>
        <w:keepNext/>
        <w:keepLines/>
        <w:ind w:left="-709"/>
        <w:rPr>
          <w:rFonts w:ascii="Times New Roman" w:hAnsi="Times New Roman"/>
          <w:noProof/>
          <w:color w:val="FF0000"/>
          <w:sz w:val="28"/>
          <w:szCs w:val="28"/>
          <w:lang w:val="ru-RU"/>
        </w:rPr>
      </w:pPr>
      <w:r w:rsidRPr="00303D7D">
        <w:rPr>
          <w:rFonts w:ascii="Times New Roman" w:hAnsi="Times New Roman"/>
          <w:noProof/>
          <w:color w:val="FF0000"/>
          <w:sz w:val="28"/>
          <w:szCs w:val="28"/>
          <w:lang w:val="ru-RU"/>
        </w:rPr>
        <w:t>ЗРАЗОК</w:t>
      </w:r>
    </w:p>
    <w:p w:rsidR="00F81FE3" w:rsidRPr="00F55617" w:rsidRDefault="00F81FE3" w:rsidP="00F32A92">
      <w:pPr>
        <w:keepNext/>
        <w:keepLines/>
        <w:tabs>
          <w:tab w:val="center" w:pos="4394"/>
        </w:tabs>
        <w:ind w:left="-709"/>
        <w:rPr>
          <w:rFonts w:ascii="Times New Roman" w:hAnsi="Times New Roman"/>
          <w:noProof/>
          <w:color w:val="FF0000"/>
          <w:sz w:val="28"/>
          <w:szCs w:val="28"/>
          <w:lang w:val="ru-RU"/>
        </w:rPr>
      </w:pPr>
      <w:r w:rsidRPr="00F93D57">
        <w:rPr>
          <w:rFonts w:ascii="Times New Roman" w:hAnsi="Times New Roman"/>
          <w:noProof/>
          <w:color w:val="538135"/>
          <w:sz w:val="24"/>
          <w:szCs w:val="24"/>
          <w:lang w:val="ru-RU"/>
        </w:rPr>
        <w:t>(заява пишеться власноруч)</w:t>
      </w:r>
      <w:bookmarkStart w:id="0" w:name="_GoBack"/>
      <w:bookmarkEnd w:id="0"/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Начальнику Регіонального відділення Фонду</w:t>
      </w:r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державного майна України по Київській, </w:t>
      </w:r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Черкаській та Чернігівській областях</w:t>
      </w:r>
    </w:p>
    <w:p w:rsidR="00F81FE3" w:rsidRPr="006A70F8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Лазурку Д.С.</w:t>
      </w:r>
    </w:p>
    <w:p w:rsidR="00F81FE3" w:rsidRPr="006A70F8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F81FE3" w:rsidRPr="006A70F8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18"/>
          <w:szCs w:val="18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A70F8">
        <w:rPr>
          <w:rFonts w:ascii="Times New Roman" w:hAnsi="Times New Roman"/>
          <w:noProof/>
          <w:sz w:val="18"/>
          <w:szCs w:val="18"/>
          <w:lang w:val="ru-RU"/>
        </w:rPr>
        <w:t>(прізвище, ім’я та по батькові кандидата у родовому відмінку)</w:t>
      </w:r>
    </w:p>
    <w:p w:rsidR="00F81FE3" w:rsidRPr="006A70F8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проживаю за адресою: 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_______________,</w:t>
      </w:r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F81FE3" w:rsidRPr="00575F32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 </w:t>
      </w:r>
      <w:r w:rsidRPr="00575F32">
        <w:rPr>
          <w:rFonts w:ascii="Times New Roman" w:hAnsi="Times New Roman"/>
          <w:noProof/>
          <w:sz w:val="20"/>
          <w:szCs w:val="20"/>
          <w:lang w:val="ru-RU"/>
        </w:rPr>
        <w:t>(номер контактного телефону)</w:t>
      </w:r>
    </w:p>
    <w:p w:rsidR="00F81FE3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6A70F8">
        <w:rPr>
          <w:rFonts w:ascii="Times New Roman" w:hAnsi="Times New Roman"/>
          <w:noProof/>
          <w:sz w:val="24"/>
          <w:szCs w:val="24"/>
          <w:lang w:val="en-US"/>
        </w:rPr>
        <w:t>mail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@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F81FE3" w:rsidRPr="00522744" w:rsidRDefault="00F81FE3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</w:t>
      </w:r>
      <w:r w:rsidRPr="00522744">
        <w:rPr>
          <w:rFonts w:ascii="Times New Roman" w:hAnsi="Times New Roman"/>
          <w:noProof/>
          <w:sz w:val="20"/>
          <w:szCs w:val="20"/>
          <w:lang w:val="ru-RU"/>
        </w:rPr>
        <w:t xml:space="preserve">(заповнюється друкованими літерами) </w:t>
      </w:r>
    </w:p>
    <w:p w:rsidR="00F81FE3" w:rsidRPr="00522744" w:rsidRDefault="00F81FE3" w:rsidP="00522744">
      <w:pPr>
        <w:spacing w:after="0" w:line="240" w:lineRule="auto"/>
        <w:ind w:left="4536"/>
        <w:rPr>
          <w:sz w:val="20"/>
          <w:szCs w:val="20"/>
          <w:lang w:val="ru-RU"/>
        </w:rPr>
      </w:pPr>
    </w:p>
    <w:p w:rsidR="00F81FE3" w:rsidRDefault="00F81FE3" w:rsidP="006A70F8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81FE3" w:rsidRPr="00884D5D" w:rsidRDefault="00F81FE3" w:rsidP="00522744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81FE3" w:rsidRPr="00884D5D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81FE3" w:rsidRPr="00884D5D" w:rsidRDefault="00F81FE3" w:rsidP="00522744">
      <w:pPr>
        <w:pStyle w:val="a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81FE3" w:rsidRPr="00884D5D" w:rsidRDefault="00F81FE3" w:rsidP="00522744">
      <w:pPr>
        <w:pStyle w:val="a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F81FE3" w:rsidRPr="00884D5D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F81FE3" w:rsidRPr="00884D5D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F81FE3" w:rsidRPr="00884D5D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F81FE3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181"/>
        <w:gridCol w:w="2515"/>
        <w:gridCol w:w="4018"/>
      </w:tblGrid>
      <w:tr w:rsidR="00F81FE3" w:rsidRPr="00357515" w:rsidTr="005D4C04">
        <w:trPr>
          <w:trHeight w:val="743"/>
        </w:trPr>
        <w:tc>
          <w:tcPr>
            <w:tcW w:w="1637" w:type="pct"/>
          </w:tcPr>
          <w:p w:rsidR="00F81FE3" w:rsidRPr="00357515" w:rsidRDefault="00F81FE3" w:rsidP="005D4C04">
            <w:pPr>
              <w:pStyle w:val="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</w:tcPr>
          <w:p w:rsidR="00F81FE3" w:rsidRPr="00357515" w:rsidRDefault="00F81FE3" w:rsidP="005D4C04">
            <w:pPr>
              <w:pStyle w:val="a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</w:tcPr>
          <w:p w:rsidR="00F81FE3" w:rsidRPr="00357515" w:rsidRDefault="00F81FE3" w:rsidP="005D4C04">
            <w:pPr>
              <w:pStyle w:val="a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F81FE3" w:rsidRPr="00884D5D" w:rsidRDefault="00F81FE3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81FE3" w:rsidRPr="00522744" w:rsidRDefault="00F81FE3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81FE3" w:rsidRPr="00FB6F97" w:rsidRDefault="00F81FE3">
      <w:pPr>
        <w:rPr>
          <w:lang w:val="ru-RU"/>
        </w:rPr>
      </w:pPr>
    </w:p>
    <w:sectPr w:rsidR="00F81FE3" w:rsidRPr="00FB6F97" w:rsidSect="00522744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97"/>
    <w:rsid w:val="00071008"/>
    <w:rsid w:val="00092A8D"/>
    <w:rsid w:val="000C5C37"/>
    <w:rsid w:val="00193F8F"/>
    <w:rsid w:val="00194C87"/>
    <w:rsid w:val="001C2E1B"/>
    <w:rsid w:val="001E4CF2"/>
    <w:rsid w:val="001F6725"/>
    <w:rsid w:val="00240D9D"/>
    <w:rsid w:val="00303D7D"/>
    <w:rsid w:val="00357515"/>
    <w:rsid w:val="00362998"/>
    <w:rsid w:val="00412EE0"/>
    <w:rsid w:val="00425F02"/>
    <w:rsid w:val="00444847"/>
    <w:rsid w:val="00522744"/>
    <w:rsid w:val="00556096"/>
    <w:rsid w:val="00575F32"/>
    <w:rsid w:val="005D4C04"/>
    <w:rsid w:val="006A70F8"/>
    <w:rsid w:val="008623E8"/>
    <w:rsid w:val="00884D5D"/>
    <w:rsid w:val="008E1AE5"/>
    <w:rsid w:val="00921D00"/>
    <w:rsid w:val="00A30659"/>
    <w:rsid w:val="00B10B77"/>
    <w:rsid w:val="00BB15B9"/>
    <w:rsid w:val="00C54C5F"/>
    <w:rsid w:val="00C77EF3"/>
    <w:rsid w:val="00C85313"/>
    <w:rsid w:val="00C97897"/>
    <w:rsid w:val="00CB31F9"/>
    <w:rsid w:val="00D72356"/>
    <w:rsid w:val="00D91D3C"/>
    <w:rsid w:val="00DA4598"/>
    <w:rsid w:val="00E35CE7"/>
    <w:rsid w:val="00E86F68"/>
    <w:rsid w:val="00EE6C32"/>
    <w:rsid w:val="00F32A92"/>
    <w:rsid w:val="00F51DB6"/>
    <w:rsid w:val="00F55617"/>
    <w:rsid w:val="00F81FE3"/>
    <w:rsid w:val="00F93D57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97"/>
    <w:pPr>
      <w:spacing w:after="160" w:line="259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52274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52274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3</dc:title>
  <dc:subject/>
  <dc:creator>PRDA</dc:creator>
  <cp:keywords/>
  <dc:description/>
  <cp:lastModifiedBy>admin</cp:lastModifiedBy>
  <cp:revision>3</cp:revision>
  <dcterms:created xsi:type="dcterms:W3CDTF">2019-10-18T07:11:00Z</dcterms:created>
  <dcterms:modified xsi:type="dcterms:W3CDTF">2019-10-23T12:01:00Z</dcterms:modified>
</cp:coreProperties>
</file>